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7E" w:rsidRPr="00A441B9" w:rsidRDefault="007F3BC4">
      <w:pPr>
        <w:rPr>
          <w:lang w:val="en-US"/>
        </w:rPr>
      </w:pPr>
      <w:bookmarkStart w:id="0" w:name="_GoBack"/>
      <w:bookmarkEnd w:id="0"/>
      <w:r w:rsidRPr="00A441B9">
        <w:rPr>
          <w:noProof/>
          <w:lang w:val="fr-FR" w:eastAsia="fr-FR"/>
        </w:rPr>
        <w:drawing>
          <wp:inline distT="0" distB="0" distL="0" distR="0">
            <wp:extent cx="1732216" cy="18000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08-2021_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2216" cy="1800000"/>
                    </a:xfrm>
                    <a:prstGeom prst="rect">
                      <a:avLst/>
                    </a:prstGeom>
                  </pic:spPr>
                </pic:pic>
              </a:graphicData>
            </a:graphic>
          </wp:inline>
        </w:drawing>
      </w:r>
    </w:p>
    <w:p w:rsidR="0028515D" w:rsidRPr="00A441B9" w:rsidRDefault="0028515D">
      <w:pPr>
        <w:rPr>
          <w:lang w:val="en-US"/>
        </w:rPr>
      </w:pPr>
    </w:p>
    <w:p w:rsidR="00EA585A" w:rsidRPr="00A441B9" w:rsidRDefault="0028515D" w:rsidP="0028515D">
      <w:pPr>
        <w:jc w:val="both"/>
        <w:rPr>
          <w:lang w:val="en-US"/>
        </w:rPr>
      </w:pPr>
      <w:r w:rsidRPr="00A441B9">
        <w:rPr>
          <w:lang w:val="en-US"/>
        </w:rPr>
        <w:t xml:space="preserve">Philippe Rodriguez </w:t>
      </w:r>
      <w:r w:rsidR="007F3BC4" w:rsidRPr="00A441B9">
        <w:rPr>
          <w:lang w:val="en-US"/>
        </w:rPr>
        <w:t xml:space="preserve">is research engineer and head of the Advanced Materials Deposition Laboratory at </w:t>
      </w:r>
      <w:r w:rsidR="00987D05" w:rsidRPr="00A441B9">
        <w:rPr>
          <w:lang w:val="en-US"/>
        </w:rPr>
        <w:t xml:space="preserve">the </w:t>
      </w:r>
      <w:r w:rsidR="007F3BC4" w:rsidRPr="00A441B9">
        <w:rPr>
          <w:lang w:val="en-US"/>
        </w:rPr>
        <w:t>CEA-</w:t>
      </w:r>
      <w:proofErr w:type="spellStart"/>
      <w:r w:rsidR="007F3BC4" w:rsidRPr="00A441B9">
        <w:rPr>
          <w:lang w:val="en-US"/>
        </w:rPr>
        <w:t>Leti</w:t>
      </w:r>
      <w:proofErr w:type="spellEnd"/>
      <w:r w:rsidRPr="00A441B9">
        <w:rPr>
          <w:lang w:val="en-US"/>
        </w:rPr>
        <w:t xml:space="preserve"> in the </w:t>
      </w:r>
      <w:r w:rsidR="00170203" w:rsidRPr="00A441B9">
        <w:rPr>
          <w:lang w:val="en-US"/>
        </w:rPr>
        <w:t>Semiconductor Platform Division</w:t>
      </w:r>
      <w:r w:rsidR="00EA585A" w:rsidRPr="00A441B9">
        <w:rPr>
          <w:lang w:val="en-US"/>
        </w:rPr>
        <w:t>.</w:t>
      </w:r>
    </w:p>
    <w:p w:rsidR="0028515D" w:rsidRPr="00A441B9" w:rsidRDefault="00EA585A" w:rsidP="0028515D">
      <w:pPr>
        <w:jc w:val="both"/>
        <w:rPr>
          <w:lang w:val="en-US"/>
        </w:rPr>
      </w:pPr>
      <w:r w:rsidRPr="00A441B9">
        <w:rPr>
          <w:lang w:val="en-US"/>
        </w:rPr>
        <w:t>H</w:t>
      </w:r>
      <w:r w:rsidR="0028515D" w:rsidRPr="00A441B9">
        <w:rPr>
          <w:lang w:val="en-US"/>
        </w:rPr>
        <w:t xml:space="preserve">e received </w:t>
      </w:r>
      <w:r w:rsidR="003B402D">
        <w:rPr>
          <w:lang w:val="en-US"/>
        </w:rPr>
        <w:t>h</w:t>
      </w:r>
      <w:r w:rsidR="0028515D" w:rsidRPr="00A441B9">
        <w:rPr>
          <w:lang w:val="en-US"/>
        </w:rPr>
        <w:t>is PhD in 2007 from Lyon 1 University in materials chemistry</w:t>
      </w:r>
      <w:r w:rsidR="00785330" w:rsidRPr="00A441B9">
        <w:rPr>
          <w:lang w:val="en-US"/>
        </w:rPr>
        <w:t xml:space="preserve"> for his work on </w:t>
      </w:r>
      <w:r w:rsidR="00597E84" w:rsidRPr="00A441B9">
        <w:rPr>
          <w:lang w:val="en-US"/>
        </w:rPr>
        <w:t>m</w:t>
      </w:r>
      <w:r w:rsidR="00785330" w:rsidRPr="00A441B9">
        <w:rPr>
          <w:lang w:val="en-US"/>
        </w:rPr>
        <w:t>etal</w:t>
      </w:r>
      <w:r w:rsidR="00597E84" w:rsidRPr="00A441B9">
        <w:rPr>
          <w:lang w:val="en-US"/>
        </w:rPr>
        <w:t>o</w:t>
      </w:r>
      <w:r w:rsidR="00785330" w:rsidRPr="00A441B9">
        <w:rPr>
          <w:lang w:val="en-US"/>
        </w:rPr>
        <w:t xml:space="preserve">rganic </w:t>
      </w:r>
      <w:r w:rsidR="006B5C71" w:rsidRPr="00A441B9">
        <w:rPr>
          <w:lang w:val="en-US"/>
        </w:rPr>
        <w:t>vapor</w:t>
      </w:r>
      <w:r w:rsidR="00785330" w:rsidRPr="00A441B9">
        <w:rPr>
          <w:lang w:val="en-US"/>
        </w:rPr>
        <w:t xml:space="preserve"> </w:t>
      </w:r>
      <w:r w:rsidR="00597E84" w:rsidRPr="00A441B9">
        <w:rPr>
          <w:lang w:val="en-US"/>
        </w:rPr>
        <w:t>p</w:t>
      </w:r>
      <w:r w:rsidR="00785330" w:rsidRPr="00A441B9">
        <w:rPr>
          <w:lang w:val="en-US"/>
        </w:rPr>
        <w:t xml:space="preserve">hase </w:t>
      </w:r>
      <w:r w:rsidR="00597E84" w:rsidRPr="00A441B9">
        <w:rPr>
          <w:lang w:val="en-US"/>
        </w:rPr>
        <w:t>e</w:t>
      </w:r>
      <w:r w:rsidR="00785330" w:rsidRPr="00A441B9">
        <w:rPr>
          <w:lang w:val="en-US"/>
        </w:rPr>
        <w:t xml:space="preserve">pitaxy growth of B(In)GaAs </w:t>
      </w:r>
      <w:proofErr w:type="spellStart"/>
      <w:r w:rsidR="00785330" w:rsidRPr="00A441B9">
        <w:rPr>
          <w:lang w:val="en-US"/>
        </w:rPr>
        <w:t>epilayers</w:t>
      </w:r>
      <w:proofErr w:type="spellEnd"/>
      <w:r w:rsidR="00785330" w:rsidRPr="00A441B9">
        <w:rPr>
          <w:lang w:val="en-US"/>
        </w:rPr>
        <w:t xml:space="preserve">. From 2007 to 2009, he worked for the CNRS (French National Center for Scientific Research) and developed coating methods on structured supports for process intensification applications. In 2009, he started his career at </w:t>
      </w:r>
      <w:r w:rsidR="00FF5218">
        <w:rPr>
          <w:lang w:val="en-US"/>
        </w:rPr>
        <w:t xml:space="preserve">the </w:t>
      </w:r>
      <w:r w:rsidR="00785330" w:rsidRPr="00A441B9">
        <w:rPr>
          <w:lang w:val="en-US"/>
        </w:rPr>
        <w:t xml:space="preserve">CEA (French Alternative Energies and Atomic Energy Commission). First, he worked on the coating and </w:t>
      </w:r>
      <w:r w:rsidR="00A441B9" w:rsidRPr="00A441B9">
        <w:rPr>
          <w:lang w:val="en-US"/>
        </w:rPr>
        <w:t>fluidization</w:t>
      </w:r>
      <w:r w:rsidR="00785330" w:rsidRPr="00A441B9">
        <w:rPr>
          <w:lang w:val="en-US"/>
        </w:rPr>
        <w:t xml:space="preserve"> of dens</w:t>
      </w:r>
      <w:r w:rsidR="00A937A1" w:rsidRPr="00A441B9">
        <w:rPr>
          <w:lang w:val="en-US"/>
        </w:rPr>
        <w:t>e powder by fluidized bed metal</w:t>
      </w:r>
      <w:r w:rsidR="00785330" w:rsidRPr="00A441B9">
        <w:rPr>
          <w:lang w:val="en-US"/>
        </w:rPr>
        <w:t xml:space="preserve">organic chemical </w:t>
      </w:r>
      <w:r w:rsidR="00A441B9" w:rsidRPr="00A441B9">
        <w:rPr>
          <w:lang w:val="en-US"/>
        </w:rPr>
        <w:t>vapor</w:t>
      </w:r>
      <w:r w:rsidR="00785330" w:rsidRPr="00A441B9">
        <w:rPr>
          <w:lang w:val="en-US"/>
        </w:rPr>
        <w:t xml:space="preserve"> deposition for </w:t>
      </w:r>
      <w:r w:rsidR="00984CC7" w:rsidRPr="00A441B9">
        <w:rPr>
          <w:lang w:val="en-US"/>
        </w:rPr>
        <w:t>the development of new nuclear fuels</w:t>
      </w:r>
      <w:r w:rsidRPr="00A441B9">
        <w:rPr>
          <w:lang w:val="en-US"/>
        </w:rPr>
        <w:t xml:space="preserve"> (2009 – 2011)</w:t>
      </w:r>
      <w:r w:rsidR="00984CC7" w:rsidRPr="00A441B9">
        <w:rPr>
          <w:lang w:val="en-US"/>
        </w:rPr>
        <w:t>.</w:t>
      </w:r>
      <w:r w:rsidR="00EE70F8" w:rsidRPr="00A441B9">
        <w:rPr>
          <w:lang w:val="en-US"/>
        </w:rPr>
        <w:t xml:space="preserve"> Then, he developed silica permeation barriers</w:t>
      </w:r>
      <w:r w:rsidRPr="00A441B9">
        <w:rPr>
          <w:lang w:val="en-US"/>
        </w:rPr>
        <w:t xml:space="preserve"> by magnetron sputtering for Laser </w:t>
      </w:r>
      <w:proofErr w:type="spellStart"/>
      <w:r w:rsidRPr="00A441B9">
        <w:rPr>
          <w:lang w:val="en-US"/>
        </w:rPr>
        <w:t>Megajoule</w:t>
      </w:r>
      <w:proofErr w:type="spellEnd"/>
      <w:r w:rsidRPr="00A441B9">
        <w:rPr>
          <w:lang w:val="en-US"/>
        </w:rPr>
        <w:t xml:space="preserve"> gaseous targets (2011 – 2013). Finally, he joine</w:t>
      </w:r>
      <w:r w:rsidR="005C566D" w:rsidRPr="00A441B9">
        <w:rPr>
          <w:lang w:val="en-US"/>
        </w:rPr>
        <w:t>d the CEA-</w:t>
      </w:r>
      <w:proofErr w:type="spellStart"/>
      <w:r w:rsidR="005C566D" w:rsidRPr="00A441B9">
        <w:rPr>
          <w:lang w:val="en-US"/>
        </w:rPr>
        <w:t>Leti</w:t>
      </w:r>
      <w:proofErr w:type="spellEnd"/>
      <w:r w:rsidR="00C55869" w:rsidRPr="00A441B9">
        <w:rPr>
          <w:lang w:val="en-US"/>
        </w:rPr>
        <w:t xml:space="preserve"> institute</w:t>
      </w:r>
      <w:r w:rsidR="00827E7D">
        <w:rPr>
          <w:lang w:val="en-US"/>
        </w:rPr>
        <w:t xml:space="preserve"> in Oct. 2013</w:t>
      </w:r>
      <w:r w:rsidRPr="00A441B9">
        <w:rPr>
          <w:lang w:val="en-US"/>
        </w:rPr>
        <w:t>.</w:t>
      </w:r>
      <w:r w:rsidR="00C55869" w:rsidRPr="00A441B9">
        <w:rPr>
          <w:lang w:val="en-US"/>
        </w:rPr>
        <w:t xml:space="preserve"> </w:t>
      </w:r>
      <w:r w:rsidR="00827E7D">
        <w:rPr>
          <w:lang w:val="en-US"/>
        </w:rPr>
        <w:t>H</w:t>
      </w:r>
      <w:r w:rsidRPr="00A441B9">
        <w:rPr>
          <w:lang w:val="en-US"/>
        </w:rPr>
        <w:t xml:space="preserve">is </w:t>
      </w:r>
      <w:r w:rsidR="005C566D" w:rsidRPr="00A441B9">
        <w:rPr>
          <w:lang w:val="en-US"/>
        </w:rPr>
        <w:t xml:space="preserve">research </w:t>
      </w:r>
      <w:r w:rsidRPr="00A441B9">
        <w:rPr>
          <w:lang w:val="en-US"/>
        </w:rPr>
        <w:t>activity is mainly focused on advanced contact technologies for electronics and photonics applications.</w:t>
      </w:r>
      <w:r w:rsidR="00DF41CD" w:rsidRPr="00A441B9">
        <w:rPr>
          <w:lang w:val="en-US"/>
        </w:rPr>
        <w:t xml:space="preserve"> He develops contact metallization for advanced CMOS </w:t>
      </w:r>
      <w:r w:rsidR="00D12E1B" w:rsidRPr="00A441B9">
        <w:rPr>
          <w:lang w:val="en-US"/>
        </w:rPr>
        <w:t>and photonics devices</w:t>
      </w:r>
      <w:r w:rsidR="00170203" w:rsidRPr="00A441B9">
        <w:rPr>
          <w:lang w:val="en-US"/>
        </w:rPr>
        <w:t xml:space="preserve"> (Si, Ge(Sn)</w:t>
      </w:r>
      <w:r w:rsidR="00E7201B" w:rsidRPr="00A441B9">
        <w:rPr>
          <w:lang w:val="en-US"/>
        </w:rPr>
        <w:t>,</w:t>
      </w:r>
      <w:r w:rsidR="00170203" w:rsidRPr="00A441B9">
        <w:rPr>
          <w:lang w:val="en-US"/>
        </w:rPr>
        <w:t xml:space="preserve"> III-V</w:t>
      </w:r>
      <w:r w:rsidR="00E7201B" w:rsidRPr="00A441B9">
        <w:rPr>
          <w:lang w:val="en-US"/>
        </w:rPr>
        <w:t xml:space="preserve"> and </w:t>
      </w:r>
      <w:proofErr w:type="spellStart"/>
      <w:r w:rsidR="00E7201B" w:rsidRPr="00A441B9">
        <w:rPr>
          <w:lang w:val="en-US"/>
        </w:rPr>
        <w:t>GaN</w:t>
      </w:r>
      <w:proofErr w:type="spellEnd"/>
      <w:r w:rsidR="00170203" w:rsidRPr="00A441B9">
        <w:rPr>
          <w:lang w:val="en-US"/>
        </w:rPr>
        <w:t xml:space="preserve"> </w:t>
      </w:r>
      <w:proofErr w:type="gramStart"/>
      <w:r w:rsidR="00170203" w:rsidRPr="00A441B9">
        <w:rPr>
          <w:lang w:val="en-US"/>
        </w:rPr>
        <w:t xml:space="preserve">materials) </w:t>
      </w:r>
      <w:r w:rsidR="00D12E1B" w:rsidRPr="00A441B9">
        <w:rPr>
          <w:lang w:val="en-US"/>
        </w:rPr>
        <w:t xml:space="preserve"> </w:t>
      </w:r>
      <w:r w:rsidR="00DF41CD" w:rsidRPr="00A441B9">
        <w:rPr>
          <w:lang w:val="en-US"/>
        </w:rPr>
        <w:t>and</w:t>
      </w:r>
      <w:proofErr w:type="gramEnd"/>
      <w:r w:rsidR="00DF41CD" w:rsidRPr="00A441B9">
        <w:rPr>
          <w:lang w:val="en-US"/>
        </w:rPr>
        <w:t xml:space="preserve"> </w:t>
      </w:r>
      <w:r w:rsidR="007C454F" w:rsidRPr="00A441B9">
        <w:rPr>
          <w:lang w:val="en-US"/>
        </w:rPr>
        <w:t xml:space="preserve">also </w:t>
      </w:r>
      <w:r w:rsidR="00DF41CD" w:rsidRPr="00A441B9">
        <w:rPr>
          <w:lang w:val="en-US"/>
        </w:rPr>
        <w:t>deals with the surface preparation and interface modulation prior to metallization.</w:t>
      </w:r>
      <w:r w:rsidR="005C566D" w:rsidRPr="00A441B9">
        <w:rPr>
          <w:lang w:val="en-US"/>
        </w:rPr>
        <w:t xml:space="preserve"> He led</w:t>
      </w:r>
      <w:r w:rsidR="00170203" w:rsidRPr="00A441B9">
        <w:rPr>
          <w:lang w:val="en-US"/>
        </w:rPr>
        <w:t xml:space="preserve"> the </w:t>
      </w:r>
      <w:r w:rsidR="006F68B8">
        <w:rPr>
          <w:lang w:val="en-US"/>
        </w:rPr>
        <w:t>CEA-</w:t>
      </w:r>
      <w:r w:rsidR="00170203" w:rsidRPr="00A441B9">
        <w:rPr>
          <w:lang w:val="en-US"/>
        </w:rPr>
        <w:t>L</w:t>
      </w:r>
      <w:r w:rsidR="006F68B8">
        <w:rPr>
          <w:lang w:val="en-US"/>
        </w:rPr>
        <w:t>eti</w:t>
      </w:r>
      <w:r w:rsidR="00170203" w:rsidRPr="00A441B9">
        <w:rPr>
          <w:lang w:val="en-US"/>
        </w:rPr>
        <w:t xml:space="preserve">’s Contact Team </w:t>
      </w:r>
      <w:r w:rsidR="005C566D" w:rsidRPr="00A441B9">
        <w:rPr>
          <w:lang w:val="en-US"/>
        </w:rPr>
        <w:t xml:space="preserve">between 2017 and 2020 and became head of the Advanced Materials Deposition Laboratory in </w:t>
      </w:r>
      <w:r w:rsidR="000B40E9">
        <w:rPr>
          <w:lang w:val="en-US"/>
        </w:rPr>
        <w:t xml:space="preserve">Feb. </w:t>
      </w:r>
      <w:r w:rsidR="005C566D" w:rsidRPr="00A441B9">
        <w:rPr>
          <w:lang w:val="en-US"/>
        </w:rPr>
        <w:t>2020.</w:t>
      </w:r>
    </w:p>
    <w:p w:rsidR="00B664AD" w:rsidRPr="00A441B9" w:rsidRDefault="00B664AD" w:rsidP="0028515D">
      <w:pPr>
        <w:jc w:val="both"/>
        <w:rPr>
          <w:lang w:val="en-US"/>
        </w:rPr>
      </w:pPr>
      <w:r w:rsidRPr="00A441B9">
        <w:rPr>
          <w:lang w:val="en-US"/>
        </w:rPr>
        <w:t xml:space="preserve">He is the </w:t>
      </w:r>
      <w:r w:rsidR="007C3578" w:rsidRPr="00A441B9">
        <w:rPr>
          <w:lang w:val="en-US"/>
        </w:rPr>
        <w:t xml:space="preserve">author and co-author of about </w:t>
      </w:r>
      <w:r w:rsidR="005C566D" w:rsidRPr="00A441B9">
        <w:rPr>
          <w:lang w:val="en-US"/>
        </w:rPr>
        <w:t>8</w:t>
      </w:r>
      <w:r w:rsidR="003B402D">
        <w:rPr>
          <w:lang w:val="en-US"/>
        </w:rPr>
        <w:t>5</w:t>
      </w:r>
      <w:r w:rsidRPr="00A441B9">
        <w:rPr>
          <w:lang w:val="en-US"/>
        </w:rPr>
        <w:t xml:space="preserve"> article</w:t>
      </w:r>
      <w:r w:rsidR="005C566D" w:rsidRPr="00A441B9">
        <w:rPr>
          <w:lang w:val="en-US"/>
        </w:rPr>
        <w:t>s in peer reviewed journals, 10</w:t>
      </w:r>
      <w:r w:rsidR="005353E2" w:rsidRPr="00A441B9">
        <w:rPr>
          <w:lang w:val="en-US"/>
        </w:rPr>
        <w:t>0</w:t>
      </w:r>
      <w:r w:rsidRPr="00A441B9">
        <w:rPr>
          <w:lang w:val="en-US"/>
        </w:rPr>
        <w:t xml:space="preserve"> international conference papers</w:t>
      </w:r>
      <w:r w:rsidR="005C566D" w:rsidRPr="00A441B9">
        <w:rPr>
          <w:lang w:val="en-US"/>
        </w:rPr>
        <w:t>, 2 book chapters and 10 patents</w:t>
      </w:r>
      <w:r w:rsidRPr="00A441B9">
        <w:rPr>
          <w:lang w:val="en-US"/>
        </w:rPr>
        <w:t>.</w:t>
      </w:r>
    </w:p>
    <w:sectPr w:rsidR="00B664AD" w:rsidRPr="00A44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5D"/>
    <w:rsid w:val="000B40E9"/>
    <w:rsid w:val="00170203"/>
    <w:rsid w:val="0028515D"/>
    <w:rsid w:val="003B402D"/>
    <w:rsid w:val="003E081D"/>
    <w:rsid w:val="005353E2"/>
    <w:rsid w:val="00597E84"/>
    <w:rsid w:val="005C566D"/>
    <w:rsid w:val="006B5C71"/>
    <w:rsid w:val="006F68B8"/>
    <w:rsid w:val="007338FC"/>
    <w:rsid w:val="00785330"/>
    <w:rsid w:val="007C3578"/>
    <w:rsid w:val="007C454F"/>
    <w:rsid w:val="007F3BC4"/>
    <w:rsid w:val="00827E7D"/>
    <w:rsid w:val="0083350C"/>
    <w:rsid w:val="0085187E"/>
    <w:rsid w:val="00984CC7"/>
    <w:rsid w:val="00987D05"/>
    <w:rsid w:val="00A441B9"/>
    <w:rsid w:val="00A937A1"/>
    <w:rsid w:val="00B664AD"/>
    <w:rsid w:val="00C55869"/>
    <w:rsid w:val="00D12E1B"/>
    <w:rsid w:val="00DF41CD"/>
    <w:rsid w:val="00E7201B"/>
    <w:rsid w:val="00EA585A"/>
    <w:rsid w:val="00EE70F8"/>
    <w:rsid w:val="00FF5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F5EE7-D2E9-4868-B2C9-C7C5E6BC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92506">
      <w:bodyDiv w:val="1"/>
      <w:marLeft w:val="0"/>
      <w:marRight w:val="0"/>
      <w:marTop w:val="0"/>
      <w:marBottom w:val="0"/>
      <w:divBdr>
        <w:top w:val="none" w:sz="0" w:space="0" w:color="auto"/>
        <w:left w:val="none" w:sz="0" w:space="0" w:color="auto"/>
        <w:bottom w:val="none" w:sz="0" w:space="0" w:color="auto"/>
        <w:right w:val="none" w:sz="0" w:space="0" w:color="auto"/>
      </w:divBdr>
    </w:div>
    <w:div w:id="19236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29A5B4E1</Template>
  <TotalTime>1</TotalTime>
  <Pages>1</Pages>
  <Words>239</Words>
  <Characters>1319</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Philippe 240073</dc:creator>
  <cp:keywords/>
  <dc:description/>
  <cp:lastModifiedBy>Christelle Floutier</cp:lastModifiedBy>
  <cp:revision>2</cp:revision>
  <dcterms:created xsi:type="dcterms:W3CDTF">2022-03-24T10:12:00Z</dcterms:created>
  <dcterms:modified xsi:type="dcterms:W3CDTF">2022-03-24T10:12:00Z</dcterms:modified>
</cp:coreProperties>
</file>